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</w:t>
      </w:r>
    </w:p>
    <w:p>
      <w:pPr>
        <w:rPr>
          <w:rFonts w:hint="eastAsia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闽南科技</w:t>
      </w:r>
      <w:r>
        <w:rPr>
          <w:rFonts w:hint="eastAsia" w:ascii="黑体" w:hAnsi="黑体" w:eastAsia="黑体" w:cs="黑体"/>
          <w:b/>
          <w:sz w:val="32"/>
          <w:szCs w:val="32"/>
        </w:rPr>
        <w:t>学院学生外出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实践</w:t>
      </w:r>
      <w:r>
        <w:rPr>
          <w:rFonts w:hint="eastAsia" w:ascii="黑体" w:hAnsi="黑体" w:eastAsia="黑体" w:cs="黑体"/>
          <w:b/>
          <w:sz w:val="32"/>
          <w:szCs w:val="32"/>
        </w:rPr>
        <w:t>安全承诺书</w:t>
      </w:r>
    </w:p>
    <w:p>
      <w:pPr>
        <w:widowControl/>
        <w:spacing w:line="400" w:lineRule="exact"/>
        <w:ind w:firstLine="1440" w:firstLineChars="600"/>
        <w:jc w:val="both"/>
        <w:rPr>
          <w:rFonts w:hint="eastAsia" w:ascii="黑体" w:hAnsi="黑体" w:eastAsia="黑体" w:cs="黑体"/>
          <w:color w:val="000000"/>
          <w:kern w:val="0"/>
          <w:sz w:val="24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24"/>
        </w:rPr>
        <w:t>（集体</w:t>
      </w:r>
      <w:r>
        <w:rPr>
          <w:rFonts w:hint="eastAsia" w:ascii="黑体" w:hAnsi="黑体" w:eastAsia="黑体" w:cs="黑体"/>
          <w:color w:val="000000"/>
          <w:kern w:val="0"/>
          <w:sz w:val="24"/>
          <w:lang w:eastAsia="zh-CN"/>
        </w:rPr>
        <w:t>实践</w:t>
      </w:r>
      <w:r>
        <w:rPr>
          <w:rFonts w:hint="eastAsia" w:ascii="黑体" w:hAnsi="黑体" w:eastAsia="黑体" w:cs="黑体"/>
          <w:color w:val="000000"/>
          <w:kern w:val="0"/>
          <w:sz w:val="24"/>
        </w:rPr>
        <w:t>/范本/可以根据活动的要求不同而增减）</w:t>
      </w:r>
    </w:p>
    <w:p>
      <w:pPr>
        <w:widowControl/>
        <w:spacing w:line="400" w:lineRule="exact"/>
        <w:ind w:firstLine="480" w:firstLineChars="200"/>
        <w:jc w:val="center"/>
        <w:rPr>
          <w:rFonts w:ascii="仿宋_GB2312" w:hAnsi="宋体" w:eastAsia="仿宋_GB2312" w:cs="宋体"/>
          <w:color w:val="000000"/>
          <w:kern w:val="0"/>
          <w:sz w:val="24"/>
        </w:rPr>
      </w:pPr>
    </w:p>
    <w:p>
      <w:pPr>
        <w:ind w:firstLine="424" w:firstLineChars="177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本次外出前学校已对本人进行相关安全教育，本人郑重承诺在外出期间严格遵守以下规定，规范自己的言行，严守纪律，若出现意外事故和伤害，由本人负责，特作如下承诺：</w:t>
      </w:r>
    </w:p>
    <w:p>
      <w:pPr>
        <w:widowControl/>
        <w:spacing w:line="40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一、本人自愿参加本次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  <w:t>实践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，加强自我保护、自我防范意识，树立“安全第一”的思想。</w:t>
      </w:r>
    </w:p>
    <w:p>
      <w:pPr>
        <w:widowControl/>
        <w:spacing w:line="40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二、集体外出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  <w:t>实践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期间保证遵守国家法律法规、企业或公司规章、校纪校规，遵守社会公德，做文明人、讲文明话、干文明事，自觉维护学校和大学生形象。</w:t>
      </w:r>
    </w:p>
    <w:p>
      <w:pPr>
        <w:ind w:firstLine="480" w:firstLineChars="200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三、尊重当地群众民俗习惯，遵守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  <w:t>所在单位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管理规定，爱护自然景观和人文景观。</w:t>
      </w:r>
    </w:p>
    <w:p>
      <w:pPr>
        <w:widowControl/>
        <w:spacing w:line="40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四、自觉服从带队教师的安排，听从指挥，服从管理；不许随便议论活动单位的有关问题，如有意见和建议，应向带队老师提出，由带队老师反映。</w:t>
      </w:r>
    </w:p>
    <w:p>
      <w:pPr>
        <w:ind w:firstLine="480" w:firstLineChars="200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五、按规定时间和地点集体活动，不单人擅自行动，出现意外事件及时向带队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  <w:t>老师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报告。</w:t>
      </w:r>
    </w:p>
    <w:p>
      <w:pPr>
        <w:widowControl/>
        <w:spacing w:line="40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六、遵守安全教育会议提出的相关要求和规定；</w:t>
      </w:r>
      <w:r>
        <w:rPr>
          <w:rFonts w:hint="eastAsia" w:ascii="仿宋_GB2312" w:hAnsi="宋体" w:eastAsia="仿宋_GB2312" w:cs="宋体"/>
          <w:kern w:val="0"/>
          <w:sz w:val="24"/>
        </w:rPr>
        <w:t>团结友爱，文明礼貌，尊敬师长。</w:t>
      </w:r>
    </w:p>
    <w:p>
      <w:pPr>
        <w:widowControl/>
        <w:spacing w:line="40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七、不酗酒闹事、聚众斗殴和涉足娱乐场所，不进行攀岩、探险、私自下水游泳等危险性活动。</w:t>
      </w:r>
    </w:p>
    <w:p>
      <w:pPr>
        <w:widowControl/>
        <w:spacing w:line="40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八、保证不擅自脱离队伍，一定按时随队返回学校。</w:t>
      </w:r>
    </w:p>
    <w:p>
      <w:pPr>
        <w:widowControl/>
        <w:spacing w:line="40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九、注意饮食卫生，不饮食过期、变质食品和饮料等，以防疾病发生。</w:t>
      </w:r>
    </w:p>
    <w:p>
      <w:pPr>
        <w:widowControl/>
        <w:spacing w:line="40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十、不带火种进山，预防火灾发生。</w:t>
      </w:r>
    </w:p>
    <w:p>
      <w:pPr>
        <w:widowControl/>
        <w:spacing w:line="40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十一、自愿承担不遵守上述承诺或发生意外事故所造成的一切后果。</w:t>
      </w:r>
      <w:r>
        <w:rPr>
          <w:rFonts w:ascii="仿宋_GB2312" w:hAnsi="宋体" w:eastAsia="仿宋_GB2312" w:cs="宋体"/>
          <w:color w:val="000000"/>
          <w:kern w:val="0"/>
          <w:sz w:val="24"/>
        </w:rPr>
        <w:t xml:space="preserve"> </w:t>
      </w:r>
    </w:p>
    <w:p>
      <w:pPr>
        <w:spacing w:line="40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此安全承诺书一式两份，经学生本人签字确认后，一份由学生本人留存，另一份由</w:t>
      </w:r>
      <w:r>
        <w:rPr>
          <w:rFonts w:hint="eastAsia" w:eastAsia="仿宋_GB2312"/>
          <w:sz w:val="24"/>
          <w:lang w:eastAsia="zh-CN"/>
        </w:rPr>
        <w:t>教务部</w:t>
      </w:r>
      <w:r>
        <w:rPr>
          <w:rFonts w:hint="eastAsia" w:eastAsia="仿宋_GB2312"/>
          <w:sz w:val="24"/>
        </w:rPr>
        <w:t>保留备查。</w:t>
      </w:r>
    </w:p>
    <w:p>
      <w:pPr>
        <w:spacing w:line="400" w:lineRule="exact"/>
        <w:ind w:firstLine="480" w:firstLineChars="200"/>
        <w:rPr>
          <w:rFonts w:eastAsia="仿宋_GB2312"/>
          <w:sz w:val="24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承诺人签名（全体外出人员）：</w:t>
      </w:r>
    </w:p>
    <w:p>
      <w:pPr>
        <w:rPr>
          <w:szCs w:val="21"/>
        </w:rPr>
      </w:pPr>
    </w:p>
    <w:p>
      <w:pPr>
        <w:ind w:firstLine="5460" w:firstLineChars="2600"/>
        <w:rPr>
          <w:szCs w:val="21"/>
        </w:rPr>
      </w:pPr>
    </w:p>
    <w:p>
      <w:pPr>
        <w:rPr>
          <w:szCs w:val="21"/>
        </w:rPr>
      </w:pPr>
    </w:p>
    <w:p>
      <w:pPr>
        <w:ind w:firstLine="5460" w:firstLineChars="2600"/>
        <w:rPr>
          <w:szCs w:val="21"/>
        </w:rPr>
      </w:pPr>
    </w:p>
    <w:p>
      <w:pPr>
        <w:ind w:firstLine="5460" w:firstLineChars="2600"/>
        <w:rPr>
          <w:szCs w:val="21"/>
        </w:rPr>
      </w:pPr>
    </w:p>
    <w:p>
      <w:pPr>
        <w:ind w:firstLine="5460" w:firstLineChars="2600"/>
        <w:rPr>
          <w:szCs w:val="21"/>
        </w:rPr>
      </w:pPr>
    </w:p>
    <w:p>
      <w:pPr>
        <w:ind w:firstLine="5460" w:firstLineChars="2600"/>
        <w:rPr>
          <w:rFonts w:eastAsia="仿宋_GB2312"/>
          <w:sz w:val="24"/>
        </w:rPr>
      </w:pPr>
      <w:r>
        <w:rPr>
          <w:rFonts w:hint="eastAsia"/>
          <w:szCs w:val="21"/>
        </w:rPr>
        <w:t>年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726"/>
    <w:rsid w:val="000305DB"/>
    <w:rsid w:val="000930C3"/>
    <w:rsid w:val="000A5F1E"/>
    <w:rsid w:val="000D403B"/>
    <w:rsid w:val="00102801"/>
    <w:rsid w:val="00131410"/>
    <w:rsid w:val="00157225"/>
    <w:rsid w:val="0018099A"/>
    <w:rsid w:val="001A1842"/>
    <w:rsid w:val="001A4174"/>
    <w:rsid w:val="001B4684"/>
    <w:rsid w:val="001C6A8A"/>
    <w:rsid w:val="001D340D"/>
    <w:rsid w:val="002333FF"/>
    <w:rsid w:val="00235293"/>
    <w:rsid w:val="00241A6E"/>
    <w:rsid w:val="00287CF1"/>
    <w:rsid w:val="002F58F8"/>
    <w:rsid w:val="00321DF4"/>
    <w:rsid w:val="0037229D"/>
    <w:rsid w:val="00390381"/>
    <w:rsid w:val="003B1C93"/>
    <w:rsid w:val="003C7F56"/>
    <w:rsid w:val="003D2CE6"/>
    <w:rsid w:val="00474911"/>
    <w:rsid w:val="004960C3"/>
    <w:rsid w:val="00525DCD"/>
    <w:rsid w:val="005865DF"/>
    <w:rsid w:val="005C6318"/>
    <w:rsid w:val="00605FAA"/>
    <w:rsid w:val="006274C8"/>
    <w:rsid w:val="00631B09"/>
    <w:rsid w:val="00674544"/>
    <w:rsid w:val="006A44D4"/>
    <w:rsid w:val="006B41FA"/>
    <w:rsid w:val="007023C1"/>
    <w:rsid w:val="007301A8"/>
    <w:rsid w:val="0078611E"/>
    <w:rsid w:val="007D0590"/>
    <w:rsid w:val="007D69C2"/>
    <w:rsid w:val="00823C71"/>
    <w:rsid w:val="008279F7"/>
    <w:rsid w:val="00863C67"/>
    <w:rsid w:val="00864DA7"/>
    <w:rsid w:val="00884006"/>
    <w:rsid w:val="00885F56"/>
    <w:rsid w:val="00890923"/>
    <w:rsid w:val="008D4151"/>
    <w:rsid w:val="00997C5A"/>
    <w:rsid w:val="009E4A5A"/>
    <w:rsid w:val="009E58E7"/>
    <w:rsid w:val="00A015CA"/>
    <w:rsid w:val="00A7661F"/>
    <w:rsid w:val="00A8569E"/>
    <w:rsid w:val="00AE4551"/>
    <w:rsid w:val="00B40C01"/>
    <w:rsid w:val="00BA574B"/>
    <w:rsid w:val="00BC38C1"/>
    <w:rsid w:val="00BF7A83"/>
    <w:rsid w:val="00C47AB3"/>
    <w:rsid w:val="00CA4679"/>
    <w:rsid w:val="00CF1718"/>
    <w:rsid w:val="00D04041"/>
    <w:rsid w:val="00D72A9E"/>
    <w:rsid w:val="00D912B2"/>
    <w:rsid w:val="00DE59EA"/>
    <w:rsid w:val="00DF02EA"/>
    <w:rsid w:val="00E06C73"/>
    <w:rsid w:val="00E15AC8"/>
    <w:rsid w:val="00E2142E"/>
    <w:rsid w:val="00E41845"/>
    <w:rsid w:val="00E43501"/>
    <w:rsid w:val="00E45726"/>
    <w:rsid w:val="00EF4FBB"/>
    <w:rsid w:val="00F049AA"/>
    <w:rsid w:val="00F2490A"/>
    <w:rsid w:val="00F9079E"/>
    <w:rsid w:val="00F92597"/>
    <w:rsid w:val="00FB3E8D"/>
    <w:rsid w:val="05DF5A6C"/>
    <w:rsid w:val="09A305AD"/>
    <w:rsid w:val="0B014BD0"/>
    <w:rsid w:val="0C854A06"/>
    <w:rsid w:val="0E2D106C"/>
    <w:rsid w:val="183B5F66"/>
    <w:rsid w:val="1A8D7289"/>
    <w:rsid w:val="1DB27F21"/>
    <w:rsid w:val="239E7D6A"/>
    <w:rsid w:val="24A235CE"/>
    <w:rsid w:val="28925E53"/>
    <w:rsid w:val="29EF49BC"/>
    <w:rsid w:val="2DB52AC8"/>
    <w:rsid w:val="3C5B283E"/>
    <w:rsid w:val="3C955370"/>
    <w:rsid w:val="40E62384"/>
    <w:rsid w:val="43766B3E"/>
    <w:rsid w:val="43E22CFA"/>
    <w:rsid w:val="52A738B5"/>
    <w:rsid w:val="549B18E3"/>
    <w:rsid w:val="5EAD4219"/>
    <w:rsid w:val="65CA55E9"/>
    <w:rsid w:val="674E0C45"/>
    <w:rsid w:val="6BD54175"/>
    <w:rsid w:val="6C173CD7"/>
    <w:rsid w:val="6EF032A1"/>
    <w:rsid w:val="74674D8E"/>
    <w:rsid w:val="75685663"/>
    <w:rsid w:val="79A31CEF"/>
    <w:rsid w:val="7EAC150C"/>
    <w:rsid w:val="7EC6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apple-style-span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soft.netnest.com.cn</Company>
  <Pages>5</Pages>
  <Words>601</Words>
  <Characters>3431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2012-01-13T05:06:00Z</dcterms:created>
  <dc:creator>liwenqi</dc:creator>
  <cp:lastModifiedBy>Administrator</cp:lastModifiedBy>
  <cp:lastPrinted>2019-02-27T07:26:00Z</cp:lastPrinted>
  <dcterms:modified xsi:type="dcterms:W3CDTF">2019-02-28T03:43:04Z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