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2018-2019学年第二学期休学期满学生名单</w:t>
      </w:r>
    </w:p>
    <w:tbl>
      <w:tblPr>
        <w:tblStyle w:val="3"/>
        <w:tblW w:w="154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587"/>
        <w:gridCol w:w="705"/>
        <w:gridCol w:w="1984"/>
        <w:gridCol w:w="1515"/>
        <w:gridCol w:w="1005"/>
        <w:gridCol w:w="690"/>
        <w:gridCol w:w="3690"/>
        <w:gridCol w:w="2175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休学文号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5122552016014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休学时间：2018.04.23-2019.03.13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闽科教〔2018〕30号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122532015123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朱兴贵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休学时间：2018.06.11-2019.06.10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闽科教〔2018〕40号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122672015031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刘添发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休学时间：2018.03.03-2019.03.03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122662017036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休学时间：2018.04.11-2019.04.10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闽科教〔2018〕19号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122672016005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休学时间：2018.05.04-2019.05.04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闽科教〔2018〕28号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122542015034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休学时间：2018.03.02-2019.03.01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闽科教〔2018〕18号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122542014110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邱艳婷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休学时间：2018.03.10-2019.03.10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闽科教〔2018〕32号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122542017050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休学时间：2018.07.02-2019.07.02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闽科教〔2018〕46号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122512015066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休学时间：2018.04.23-2019.04.23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闽科教〔2018〕23号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122512016035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赵政泽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休学时间：2018.04.18-2019.04.18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闽科教〔2018〕24号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122692016046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林诗怡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休学时间：2018.06.21-2019.06.21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闽科教〔2018〕41号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122742017033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廖官安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休学时间：2018.03.08-2019.03.08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闽科教〔2018〕45号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81519"/>
    <w:rsid w:val="021F7A85"/>
    <w:rsid w:val="23CA4B06"/>
    <w:rsid w:val="3A313976"/>
    <w:rsid w:val="43355CFB"/>
    <w:rsid w:val="469553AF"/>
    <w:rsid w:val="57070478"/>
    <w:rsid w:val="69E81519"/>
    <w:rsid w:val="6D535020"/>
    <w:rsid w:val="6FBC6679"/>
    <w:rsid w:val="75C20705"/>
    <w:rsid w:val="75F4626B"/>
    <w:rsid w:val="7653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2018-09-10T03:36:00Z</dcterms:created>
  <dc:creator>hc</dc:creator>
  <cp:lastModifiedBy>Administrator</cp:lastModifiedBy>
  <dcterms:modified xsi:type="dcterms:W3CDTF">2019-02-28T07:51:23Z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