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2019-2020学年第一学期休学期满学生名单</w:t>
      </w:r>
    </w:p>
    <w:tbl>
      <w:tblPr>
        <w:tblStyle w:val="2"/>
        <w:tblW w:w="154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587"/>
        <w:gridCol w:w="705"/>
        <w:gridCol w:w="1984"/>
        <w:gridCol w:w="1515"/>
        <w:gridCol w:w="1005"/>
        <w:gridCol w:w="690"/>
        <w:gridCol w:w="3690"/>
        <w:gridCol w:w="2175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休学文号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122662016043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休学时间：2018.09.10-2018.09.01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闽科教〔2018〕61号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122682017042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贺姝颖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休学时间：2018.11.28-2019.11.27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闽科教〔2018〕151号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计算机科学与技术(专升本)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5122512018078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休学时间：2018.11.06-2019.11.05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闽科教〔2018〕136号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122552015039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休学时间：2018.09.05-2019.09.04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闽科教〔2018〕58号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122532018029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宋舒旖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休学时间：2018.11.24-2019.09.01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闽科教〔2018〕147号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122522018013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休学时间：2018.11.13-2019.09.01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闽科教〔2018〕142号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5122602018110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休学时间：2018.09.15-2019.09.14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闽科教〔2018〕91号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5122532018045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李耿毅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休学时间：2018.09.18-2018.09.17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闽科教〔2018〕113号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5122552018096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休学时间：2018.10.08-2019.10.07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闽科教〔2018〕135号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122692016122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休学时间：2018.10.23-2019.10.22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闽科教〔2018〕137号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122692016113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休学时间：2018.09.01-2019.09.01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闽科教〔2018〕146号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服装设计与工程(专升本)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5122632016009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卢啁莹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休学时间：2018.09.02-2019.09.02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闽科教〔2018〕54号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122542017050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休学时间：2018.07.02-2019.07.02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闽科教〔2018〕46号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122732015061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范鲤贤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休学时间：2018.11.16-2019.11.15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闽科教〔2018〕150号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122732017015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休学时间：2018.09.26-2019.09.25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闽科教〔2018〕110号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122742017033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廖官安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休学时间：2018.03.08-2019.03.08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闽科教〔2018〕45号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81519"/>
    <w:rsid w:val="021F7A85"/>
    <w:rsid w:val="05F82436"/>
    <w:rsid w:val="23CA4B06"/>
    <w:rsid w:val="354D2D1A"/>
    <w:rsid w:val="3A313976"/>
    <w:rsid w:val="43355CFB"/>
    <w:rsid w:val="469553AF"/>
    <w:rsid w:val="57070478"/>
    <w:rsid w:val="69E81519"/>
    <w:rsid w:val="6D535020"/>
    <w:rsid w:val="6FBC6679"/>
    <w:rsid w:val="75C20705"/>
    <w:rsid w:val="75F4626B"/>
    <w:rsid w:val="765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2018-09-10T03:36:00Z</dcterms:created>
  <dc:creator>hc</dc:creator>
  <cp:lastModifiedBy>平凡</cp:lastModifiedBy>
  <dcterms:modified xsi:type="dcterms:W3CDTF">2019-09-04T09:07:58Z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