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2020-2021学年第一学期休学期满学生名单</w:t>
      </w:r>
    </w:p>
    <w:tbl>
      <w:tblPr>
        <w:tblStyle w:val="2"/>
        <w:tblW w:w="15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587"/>
        <w:gridCol w:w="705"/>
        <w:gridCol w:w="1984"/>
        <w:gridCol w:w="1515"/>
        <w:gridCol w:w="1005"/>
        <w:gridCol w:w="690"/>
        <w:gridCol w:w="3690"/>
        <w:gridCol w:w="2175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休学文号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122672017036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薛丹婷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休学时间：2019.09.01-2020.08.31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闽科教〔2019〕96号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122622017020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宋雅婷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休学时间：2019.08.30-2020.08.29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闽科教〔2019〕134号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122622017005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邵方舟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休学时间：2019.12.03-2020.12.02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闽科教〔2019〕205号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(专升本)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5122512018078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休学时间：2019.11.05-2020.11.04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闽科教〔2019〕135号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122772018015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休学时间：2019.09.02-2020.09.01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闽科教〔2019〕71号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(专升本)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5122512019094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刘炜皓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休学时间：2019.09.07-2020.09.23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闽科教〔2019〕133号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122732017015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休学时间：2019.09.08-2020.09.05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闽科教〔2019〕178号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122562018028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休学时间：2019.12.30-2020.12.29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闽科教〔2020〕3号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122562019012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阮泽诗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休学时间：2019.10.07-2020.10.06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闽科教〔2019〕193号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122552015039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休学时间：2019.09.01-2020.08.31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闽科教〔2019〕136号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122532016085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蒋珏泠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休学时间：2019.09.02-2020.09.01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闽科教〔2019〕59号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122532016105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施艳芳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休学时间：2019.09.02-2020.09.01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闽科教〔2019〕60号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122522017072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休学时间：2019.10.14-2020.10.13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闽科教〔2019〕171号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122532018028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休学时间：2019.09.12-2020.09.01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闽科教〔2019〕97号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5122522018002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休学时间：2019.09.01-2020.08.31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闽科教〔2019〕70号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5122602019082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休学时间：2019.09.07-2020.09.06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闽科教〔2019〕137号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5122602019050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邹泽炜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休学时间：2019.09.07-2020.09.06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闽科教〔2019〕159号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5122522019016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休学时间：2019.11.03-2020.11.02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闽科教〔2019〕203号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122582017021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休学时间：2019.09.01-2020.08.31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闽科教〔2019〕192号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122572016012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休学时间：2019.12.03-2020.09.01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闽科教〔2019〕206号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122642018025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元泳琴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休学时间：2019.11.26-2020.09.01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闽科教〔2019〕202号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122642018045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休学时间：2019.09.03-2020.09.02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闽科教〔2019〕69号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122692016122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休学时间：2019.10.01-2020.09.30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闽科教〔2019〕178号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(专升本)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5122632018014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休学时间：2019.09.09-2020.09.01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闽科教〔2019〕98号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81519"/>
    <w:rsid w:val="021F7A85"/>
    <w:rsid w:val="03C028FA"/>
    <w:rsid w:val="046F5FFA"/>
    <w:rsid w:val="05F82436"/>
    <w:rsid w:val="0FC2781B"/>
    <w:rsid w:val="23CA4B06"/>
    <w:rsid w:val="264D5042"/>
    <w:rsid w:val="2FEB504D"/>
    <w:rsid w:val="354D2D1A"/>
    <w:rsid w:val="3A313976"/>
    <w:rsid w:val="3B3F6990"/>
    <w:rsid w:val="3FBE4ABF"/>
    <w:rsid w:val="42932158"/>
    <w:rsid w:val="43355CFB"/>
    <w:rsid w:val="43E8399D"/>
    <w:rsid w:val="469553AF"/>
    <w:rsid w:val="48403B53"/>
    <w:rsid w:val="4A123CDD"/>
    <w:rsid w:val="54162A61"/>
    <w:rsid w:val="57070478"/>
    <w:rsid w:val="58F561BB"/>
    <w:rsid w:val="59CB530E"/>
    <w:rsid w:val="5AE57D9E"/>
    <w:rsid w:val="5B4C3748"/>
    <w:rsid w:val="68F54685"/>
    <w:rsid w:val="69E81519"/>
    <w:rsid w:val="6D535020"/>
    <w:rsid w:val="6FBC6679"/>
    <w:rsid w:val="75C20705"/>
    <w:rsid w:val="75F4626B"/>
    <w:rsid w:val="7653018B"/>
    <w:rsid w:val="7E4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Administrator</cp:lastModifiedBy>
  <dcterms:modified xsi:type="dcterms:W3CDTF">2020-08-26T01:03:43Z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