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8A" w:rsidRPr="00E65C02" w:rsidRDefault="00B56B8A" w:rsidP="004606E6">
      <w:pPr>
        <w:widowControl/>
        <w:wordWrap w:val="0"/>
        <w:adjustRightInd w:val="0"/>
        <w:spacing w:beforeLines="100" w:line="500" w:lineRule="exact"/>
        <w:jc w:val="center"/>
        <w:rPr>
          <w:rFonts w:ascii="方正小标宋_GBK" w:eastAsia="方正小标宋_GBK" w:hAnsi="Times New Roman"/>
          <w:bCs/>
          <w:sz w:val="36"/>
          <w:szCs w:val="36"/>
        </w:rPr>
      </w:pPr>
      <w:r w:rsidRPr="00E65C02">
        <w:rPr>
          <w:rFonts w:ascii="方正小标宋_GBK" w:eastAsia="方正小标宋_GBK" w:hAnsi="宋体" w:cs="方正小标宋简体" w:hint="eastAsia"/>
          <w:bCs/>
          <w:color w:val="000000"/>
          <w:kern w:val="0"/>
          <w:sz w:val="36"/>
          <w:szCs w:val="36"/>
        </w:rPr>
        <w:t>举办讲座、讲坛、论坛、报告会、研讨会活动报备表</w:t>
      </w:r>
    </w:p>
    <w:p w:rsidR="00B56B8A" w:rsidRPr="00D41FA5" w:rsidRDefault="00B56B8A" w:rsidP="00D41FA5">
      <w:pPr>
        <w:ind w:right="840"/>
        <w:rPr>
          <w:rFonts w:ascii="宋体" w:hAnsi="Times New Roman"/>
          <w:b/>
          <w:bCs/>
          <w:szCs w:val="24"/>
        </w:rPr>
      </w:pPr>
      <w:r w:rsidRPr="00D41FA5">
        <w:rPr>
          <w:rFonts w:ascii="宋体" w:hAnsi="宋体"/>
          <w:sz w:val="24"/>
          <w:szCs w:val="24"/>
        </w:rPr>
        <w:t xml:space="preserve">  </w:t>
      </w:r>
      <w:r w:rsidRPr="00D41FA5">
        <w:rPr>
          <w:rFonts w:ascii="宋体" w:hAnsi="宋体"/>
          <w:b/>
          <w:bCs/>
          <w:sz w:val="24"/>
          <w:szCs w:val="24"/>
        </w:rPr>
        <w:t xml:space="preserve">  </w:t>
      </w:r>
      <w:r w:rsidRPr="00D41FA5">
        <w:rPr>
          <w:rFonts w:ascii="宋体" w:hAnsi="宋体"/>
          <w:b/>
          <w:bCs/>
          <w:szCs w:val="24"/>
        </w:rPr>
        <w:t xml:space="preserve"> 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77"/>
        <w:gridCol w:w="394"/>
        <w:gridCol w:w="8"/>
        <w:gridCol w:w="891"/>
        <w:gridCol w:w="943"/>
        <w:gridCol w:w="366"/>
        <w:gridCol w:w="663"/>
        <w:gridCol w:w="1029"/>
        <w:gridCol w:w="916"/>
        <w:gridCol w:w="1145"/>
        <w:gridCol w:w="1348"/>
      </w:tblGrid>
      <w:tr w:rsidR="00B56B8A" w:rsidRPr="004606E6" w:rsidTr="00E65C02">
        <w:trPr>
          <w:trHeight w:val="653"/>
          <w:jc w:val="center"/>
        </w:trPr>
        <w:tc>
          <w:tcPr>
            <w:tcW w:w="117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6B8A" w:rsidRPr="00D41FA5" w:rsidRDefault="00B56B8A" w:rsidP="00D41FA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770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56B8A" w:rsidRPr="00D41FA5" w:rsidRDefault="00B56B8A" w:rsidP="00D41FA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56B8A" w:rsidRPr="004606E6" w:rsidTr="00E65C02">
        <w:trPr>
          <w:trHeight w:val="641"/>
          <w:jc w:val="center"/>
        </w:trPr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8A" w:rsidRPr="00D41FA5" w:rsidRDefault="00B56B8A" w:rsidP="00D41FA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8A" w:rsidRPr="00D41FA5" w:rsidRDefault="00B56B8A" w:rsidP="00D41FA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8A" w:rsidRPr="00D41FA5" w:rsidRDefault="00B56B8A" w:rsidP="00D41FA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承办、协办等</w:t>
            </w:r>
          </w:p>
          <w:p w:rsidR="00B56B8A" w:rsidRPr="00D41FA5" w:rsidRDefault="00B56B8A" w:rsidP="00D41FA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参与单位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B8A" w:rsidRPr="00D41FA5" w:rsidRDefault="00B56B8A" w:rsidP="00D41FA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56B8A" w:rsidRPr="004606E6" w:rsidTr="00E65C02">
        <w:trPr>
          <w:trHeight w:val="388"/>
          <w:jc w:val="center"/>
        </w:trPr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8A" w:rsidRPr="00D41FA5" w:rsidRDefault="00B56B8A" w:rsidP="00D41FA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8A" w:rsidRPr="00D41FA5" w:rsidRDefault="00B56B8A" w:rsidP="00D41FA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8A" w:rsidRPr="00D41FA5" w:rsidRDefault="00B56B8A" w:rsidP="00D41FA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B8A" w:rsidRPr="00D41FA5" w:rsidRDefault="00B56B8A" w:rsidP="00D41FA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56B8A" w:rsidRPr="004606E6" w:rsidTr="00E65C02">
        <w:trPr>
          <w:trHeight w:val="403"/>
          <w:jc w:val="center"/>
        </w:trPr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8A" w:rsidRPr="00D41FA5" w:rsidRDefault="00B56B8A" w:rsidP="00D41FA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8A" w:rsidRPr="00D41FA5" w:rsidRDefault="00B56B8A" w:rsidP="00D41FA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8A" w:rsidRPr="00D41FA5" w:rsidRDefault="00B56B8A" w:rsidP="00D41FA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B8A" w:rsidRPr="00D41FA5" w:rsidRDefault="00B56B8A" w:rsidP="00D41FA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56B8A" w:rsidRPr="004606E6" w:rsidTr="00E65C02">
        <w:trPr>
          <w:trHeight w:val="841"/>
          <w:jc w:val="center"/>
        </w:trPr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8A" w:rsidRPr="00D41FA5" w:rsidRDefault="00B56B8A" w:rsidP="00D41FA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参加人员</w:t>
            </w:r>
          </w:p>
        </w:tc>
        <w:tc>
          <w:tcPr>
            <w:tcW w:w="7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B8A" w:rsidRPr="00D41FA5" w:rsidRDefault="00B56B8A" w:rsidP="00D41FA5">
            <w:pPr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</w:p>
        </w:tc>
      </w:tr>
      <w:tr w:rsidR="00B56B8A" w:rsidRPr="004606E6" w:rsidTr="00E65C02">
        <w:trPr>
          <w:trHeight w:val="1274"/>
          <w:jc w:val="center"/>
        </w:trPr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8A" w:rsidRPr="00D41FA5" w:rsidRDefault="00B56B8A" w:rsidP="00D41FA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活动主题简述</w:t>
            </w:r>
          </w:p>
        </w:tc>
        <w:tc>
          <w:tcPr>
            <w:tcW w:w="7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B8A" w:rsidRPr="00D41FA5" w:rsidRDefault="00B56B8A" w:rsidP="00D41FA5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</w:p>
          <w:p w:rsidR="00B56B8A" w:rsidRPr="00D41FA5" w:rsidRDefault="00B56B8A" w:rsidP="00D41FA5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</w:p>
          <w:p w:rsidR="00B56B8A" w:rsidRPr="00D41FA5" w:rsidRDefault="00B56B8A" w:rsidP="00D41FA5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</w:p>
          <w:p w:rsidR="00B56B8A" w:rsidRPr="00D41FA5" w:rsidRDefault="00B56B8A" w:rsidP="00D41FA5">
            <w:pPr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</w:p>
        </w:tc>
      </w:tr>
      <w:tr w:rsidR="00B56B8A" w:rsidRPr="004606E6" w:rsidTr="00E65C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2"/>
          <w:jc w:val="center"/>
        </w:trPr>
        <w:tc>
          <w:tcPr>
            <w:tcW w:w="8880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6B8A" w:rsidRPr="00D41FA5" w:rsidRDefault="00B56B8A" w:rsidP="00D41FA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主讲人基本情况</w:t>
            </w:r>
          </w:p>
        </w:tc>
      </w:tr>
      <w:tr w:rsidR="00B56B8A" w:rsidRPr="004606E6" w:rsidTr="00E65C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2"/>
          <w:jc w:val="center"/>
        </w:trPr>
        <w:tc>
          <w:tcPr>
            <w:tcW w:w="15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B8A" w:rsidRPr="00D41FA5" w:rsidRDefault="00B56B8A" w:rsidP="00D41FA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</w:t>
            </w: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B8A" w:rsidRPr="00D41FA5" w:rsidRDefault="00B56B8A" w:rsidP="00D41FA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B8A" w:rsidRPr="00D41FA5" w:rsidRDefault="00B56B8A" w:rsidP="00D41FA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性</w:t>
            </w: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B8A" w:rsidRPr="00D41FA5" w:rsidRDefault="00B56B8A" w:rsidP="00D41FA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B8A" w:rsidRPr="00D41FA5" w:rsidRDefault="00B56B8A" w:rsidP="00D41FA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B8A" w:rsidRPr="00D41FA5" w:rsidRDefault="00B56B8A" w:rsidP="00D41FA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B8A" w:rsidRPr="00D41FA5" w:rsidRDefault="00B56B8A" w:rsidP="00D41FA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民</w:t>
            </w: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56B8A" w:rsidRPr="00D41FA5" w:rsidRDefault="00B56B8A" w:rsidP="00D41FA5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56B8A" w:rsidRPr="004606E6" w:rsidTr="00E65C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8"/>
          <w:jc w:val="center"/>
        </w:trPr>
        <w:tc>
          <w:tcPr>
            <w:tcW w:w="15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B8A" w:rsidRPr="00D41FA5" w:rsidRDefault="00B56B8A" w:rsidP="00D41FA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B8A" w:rsidRPr="00D41FA5" w:rsidRDefault="00B56B8A" w:rsidP="00D41FA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B8A" w:rsidRPr="00D41FA5" w:rsidRDefault="00B56B8A" w:rsidP="00D41FA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职</w:t>
            </w: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务</w:t>
            </w:r>
          </w:p>
          <w:p w:rsidR="00B56B8A" w:rsidRPr="00D41FA5" w:rsidRDefault="00B56B8A" w:rsidP="00D41FA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职</w:t>
            </w: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B8A" w:rsidRPr="00D41FA5" w:rsidRDefault="00B56B8A" w:rsidP="00D41FA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B8A" w:rsidRPr="00D41FA5" w:rsidRDefault="00B56B8A" w:rsidP="00D41FA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56B8A" w:rsidRPr="00D41FA5" w:rsidRDefault="00B56B8A" w:rsidP="00D41FA5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56B8A" w:rsidRPr="004606E6" w:rsidTr="00E65C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  <w:jc w:val="center"/>
        </w:trPr>
        <w:tc>
          <w:tcPr>
            <w:tcW w:w="15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B8A" w:rsidRPr="00D41FA5" w:rsidRDefault="00B56B8A" w:rsidP="00D41FA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73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56B8A" w:rsidRPr="00D41FA5" w:rsidRDefault="00B56B8A" w:rsidP="00D41FA5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56B8A" w:rsidRPr="004606E6" w:rsidTr="00E65C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/>
          <w:jc w:val="center"/>
        </w:trPr>
        <w:tc>
          <w:tcPr>
            <w:tcW w:w="157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B8A" w:rsidRPr="00D41FA5" w:rsidRDefault="00B56B8A" w:rsidP="00D41FA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主办单位</w:t>
            </w: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br/>
            </w: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意</w:t>
            </w: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3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56B8A" w:rsidRPr="00D41FA5" w:rsidRDefault="00B56B8A" w:rsidP="00D41FA5">
            <w:pPr>
              <w:widowControl/>
              <w:spacing w:line="4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</w:p>
          <w:p w:rsidR="00B56B8A" w:rsidRPr="00D41FA5" w:rsidRDefault="00B56B8A" w:rsidP="00D41FA5">
            <w:pPr>
              <w:widowControl/>
              <w:spacing w:line="4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单</w:t>
            </w: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位</w:t>
            </w: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公</w:t>
            </w: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B56B8A" w:rsidRPr="00D41FA5" w:rsidRDefault="00B56B8A" w:rsidP="00D41FA5">
            <w:pPr>
              <w:widowControl/>
              <w:spacing w:line="4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主要负责人签字</w:t>
            </w: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</w:p>
          <w:p w:rsidR="00B56B8A" w:rsidRPr="00D41FA5" w:rsidRDefault="00B56B8A" w:rsidP="00D41FA5">
            <w:pPr>
              <w:widowControl/>
              <w:spacing w:line="4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</w:t>
            </w: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               </w:t>
            </w:r>
          </w:p>
        </w:tc>
      </w:tr>
      <w:tr w:rsidR="00B56B8A" w:rsidRPr="004606E6" w:rsidTr="00E65C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/>
          <w:jc w:val="center"/>
        </w:trPr>
        <w:tc>
          <w:tcPr>
            <w:tcW w:w="1571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6B8A" w:rsidRPr="00D41FA5" w:rsidRDefault="00B56B8A" w:rsidP="00B04F2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主办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党委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（党组）</w:t>
            </w: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br/>
            </w: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意</w:t>
            </w: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30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56B8A" w:rsidRPr="00D41FA5" w:rsidRDefault="00B56B8A" w:rsidP="00B04F28">
            <w:pPr>
              <w:widowControl/>
              <w:spacing w:line="4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</w:p>
          <w:p w:rsidR="00B56B8A" w:rsidRPr="00D41FA5" w:rsidRDefault="00B56B8A" w:rsidP="00B04F28">
            <w:pPr>
              <w:widowControl/>
              <w:spacing w:line="4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单</w:t>
            </w: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位</w:t>
            </w: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公</w:t>
            </w: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B56B8A" w:rsidRPr="00D41FA5" w:rsidRDefault="00B56B8A" w:rsidP="00B04F28">
            <w:pPr>
              <w:widowControl/>
              <w:spacing w:line="4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主要负责人签字</w:t>
            </w: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</w:p>
          <w:p w:rsidR="00B56B8A" w:rsidRPr="00D41FA5" w:rsidRDefault="00B56B8A" w:rsidP="00B04F28">
            <w:pPr>
              <w:widowControl/>
              <w:spacing w:line="4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</w:t>
            </w: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D41FA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  <w:r w:rsidRPr="00D41FA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               </w:t>
            </w:r>
          </w:p>
        </w:tc>
      </w:tr>
    </w:tbl>
    <w:p w:rsidR="00B56B8A" w:rsidRPr="00D41FA5" w:rsidRDefault="00B56B8A" w:rsidP="00D41FA5">
      <w:pPr>
        <w:spacing w:line="440" w:lineRule="exact"/>
        <w:ind w:firstLine="437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 w:rsidRPr="00D41FA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备注：本表格用于填报本单位、下属单位以及所主管的各类社会组织举办的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讲座、</w:t>
      </w:r>
      <w:r w:rsidRPr="00D41FA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讲坛、论坛、报告会、研讨会活动（含定期和不定期），举办前应至少提前</w:t>
      </w:r>
      <w:r w:rsidRPr="00D41FA5"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个工作日</w:t>
      </w:r>
      <w:r w:rsidRPr="00D41FA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填写，并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将纸质表格盖章后报送至市委宣传部理论科</w:t>
      </w:r>
      <w:r w:rsidRPr="00D41FA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。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联系电话：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86388808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。</w:t>
      </w:r>
    </w:p>
    <w:p w:rsidR="00B56B8A" w:rsidRPr="00D41FA5" w:rsidRDefault="00B56B8A" w:rsidP="00D41FA5">
      <w:pPr>
        <w:spacing w:line="440" w:lineRule="exact"/>
        <w:ind w:firstLine="437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sectPr w:rsidR="00B56B8A" w:rsidRPr="00D41FA5" w:rsidSect="004679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B8A" w:rsidRDefault="00B56B8A" w:rsidP="00D41FA5">
      <w:r>
        <w:separator/>
      </w:r>
    </w:p>
  </w:endnote>
  <w:endnote w:type="continuationSeparator" w:id="0">
    <w:p w:rsidR="00B56B8A" w:rsidRDefault="00B56B8A" w:rsidP="00D41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8A" w:rsidRDefault="00B56B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8A" w:rsidRDefault="00B56B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8A" w:rsidRDefault="00B56B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B8A" w:rsidRDefault="00B56B8A" w:rsidP="00D41FA5">
      <w:r>
        <w:separator/>
      </w:r>
    </w:p>
  </w:footnote>
  <w:footnote w:type="continuationSeparator" w:id="0">
    <w:p w:rsidR="00B56B8A" w:rsidRDefault="00B56B8A" w:rsidP="00D41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8A" w:rsidRDefault="00B56B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8A" w:rsidRDefault="00B56B8A" w:rsidP="00E65C0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8A" w:rsidRDefault="00B56B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56F"/>
    <w:rsid w:val="00061770"/>
    <w:rsid w:val="002E0293"/>
    <w:rsid w:val="004606E6"/>
    <w:rsid w:val="004679B9"/>
    <w:rsid w:val="0050556F"/>
    <w:rsid w:val="005563D0"/>
    <w:rsid w:val="00B04F28"/>
    <w:rsid w:val="00B56B8A"/>
    <w:rsid w:val="00CE663F"/>
    <w:rsid w:val="00D41FA5"/>
    <w:rsid w:val="00E6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B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1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1FA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41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1FA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107</Words>
  <Characters>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市宣传部</dc:creator>
  <cp:keywords/>
  <dc:description/>
  <cp:lastModifiedBy>USER</cp:lastModifiedBy>
  <cp:revision>3</cp:revision>
  <dcterms:created xsi:type="dcterms:W3CDTF">2018-03-21T07:22:00Z</dcterms:created>
  <dcterms:modified xsi:type="dcterms:W3CDTF">2018-10-30T01:44:00Z</dcterms:modified>
</cp:coreProperties>
</file>