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</w:t>
      </w: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 xml:space="preserve">                           </w:t>
      </w:r>
    </w:p>
    <w:p>
      <w:pPr>
        <w:jc w:val="center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2022-2023学年第二学期休学期满学生名单</w:t>
      </w:r>
    </w:p>
    <w:tbl>
      <w:tblPr>
        <w:tblStyle w:val="2"/>
        <w:tblW w:w="1496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18"/>
        <w:gridCol w:w="1955"/>
        <w:gridCol w:w="631"/>
        <w:gridCol w:w="2141"/>
        <w:gridCol w:w="1512"/>
        <w:gridCol w:w="1130"/>
        <w:gridCol w:w="705"/>
        <w:gridCol w:w="3361"/>
        <w:gridCol w:w="1948"/>
        <w:gridCol w:w="105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bookmarkStart w:id="0" w:name="_GoBack" w:colFirst="8" w:colLast="8"/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二级学院</w:t>
            </w: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年级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学号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性别</w:t>
            </w:r>
          </w:p>
        </w:tc>
        <w:tc>
          <w:tcPr>
            <w:tcW w:w="3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休学时间</w:t>
            </w:r>
          </w:p>
        </w:tc>
        <w:tc>
          <w:tcPr>
            <w:tcW w:w="1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休学文号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计算机信息学院</w:t>
            </w: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2019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网络工程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122622019050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周凯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休学时间：2022.02.26-2023.02.25</w:t>
            </w:r>
          </w:p>
        </w:tc>
        <w:tc>
          <w:tcPr>
            <w:tcW w:w="1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闽科教〔2022〕7号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计算机信息学院</w:t>
            </w: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2020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数据科学与大数据技术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122792020048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黄麟琨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3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休学时间：2022.02.27-2023.02.26</w:t>
            </w:r>
          </w:p>
        </w:tc>
        <w:tc>
          <w:tcPr>
            <w:tcW w:w="1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闽科教〔2022〕8号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人文学院</w:t>
            </w: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2021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122562021031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颜玲铃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3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休学时间：2022.02.27-2023.02.26</w:t>
            </w:r>
          </w:p>
        </w:tc>
        <w:tc>
          <w:tcPr>
            <w:tcW w:w="1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闽科教〔2022〕14号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商学院</w:t>
            </w: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2019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工商管理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122602019024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周冰倩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3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休学时间：2022.02.26-2023.02.26</w:t>
            </w:r>
          </w:p>
        </w:tc>
        <w:tc>
          <w:tcPr>
            <w:tcW w:w="1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闽科教〔2022〕15号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生命科学与化学学院</w:t>
            </w: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2019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食品科学与工程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122642019026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罗惠林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3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休学时间：2022.02.26-2023.02.25</w:t>
            </w:r>
          </w:p>
        </w:tc>
        <w:tc>
          <w:tcPr>
            <w:tcW w:w="1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闽科教〔2022〕17号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商学院</w:t>
            </w: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2021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市场营销（专升本）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5122552021071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颜佳琪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3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休学时间：2022.03.10-2023.03.10</w:t>
            </w:r>
          </w:p>
        </w:tc>
        <w:tc>
          <w:tcPr>
            <w:tcW w:w="1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闽科教〔2022〕18号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生命科学与化学学院</w:t>
            </w: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2018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应用化学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122572016043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施镇明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休学时间：2022.03.01-2023.03.01</w:t>
            </w:r>
          </w:p>
        </w:tc>
        <w:tc>
          <w:tcPr>
            <w:tcW w:w="1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闽科教〔2022〕20号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商学院</w:t>
            </w: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2021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工商管理（专升本）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5122602021075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张少奇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休学时间：2022.02.26-2023.02.25</w:t>
            </w:r>
          </w:p>
        </w:tc>
        <w:tc>
          <w:tcPr>
            <w:tcW w:w="1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闽科教〔2022〕21号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艺术设计学院</w:t>
            </w: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2018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数字媒体艺术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122692018020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余素莲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3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休学时间：2022.04.05-2023.04.05</w:t>
            </w:r>
          </w:p>
        </w:tc>
        <w:tc>
          <w:tcPr>
            <w:tcW w:w="1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闽科教〔2022〕31号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光电信息学院</w:t>
            </w: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2020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电子信息工程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122672020008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张柠坤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休学时间：2022.04.30-2023.03.01</w:t>
            </w:r>
          </w:p>
        </w:tc>
        <w:tc>
          <w:tcPr>
            <w:tcW w:w="1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闽科教〔2022〕32号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计算机信息学院</w:t>
            </w: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2021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计算机科学与技术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(专升本)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5122512021049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王毅民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休学时间：2022.02.25-2023.02.24</w:t>
            </w:r>
          </w:p>
        </w:tc>
        <w:tc>
          <w:tcPr>
            <w:tcW w:w="1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闽科教〔2022〕33号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计算机信息学院</w:t>
            </w: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2021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计算机科学与技术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(专升本)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5122512021030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雷石香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3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休学时间：2022.03.01-2023.02.25</w:t>
            </w:r>
          </w:p>
        </w:tc>
        <w:tc>
          <w:tcPr>
            <w:tcW w:w="1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闽科教〔2022〕34号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1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人文学院</w:t>
            </w: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2019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应用心理学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122732019015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刘思陶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3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休学时间：2022.03.01-2023.03.01</w:t>
            </w:r>
          </w:p>
        </w:tc>
        <w:tc>
          <w:tcPr>
            <w:tcW w:w="1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闽科教〔2022〕42号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bookmarkEnd w:id="0"/>
    </w:tbl>
    <w:p>
      <w:pPr>
        <w:rPr>
          <w:rFonts w:hint="eastAsia"/>
          <w:lang w:val="en-US" w:eastAsia="zh-CN"/>
        </w:rPr>
      </w:pPr>
    </w:p>
    <w:sectPr>
      <w:pgSz w:w="16838" w:h="11906" w:orient="landscape"/>
      <w:pgMar w:top="720" w:right="720" w:bottom="720" w:left="72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gxM2Q5YThhNzYyYzJmMjI0YmUxZGYwZDEyOGEzYjYifQ=="/>
  </w:docVars>
  <w:rsids>
    <w:rsidRoot w:val="69E81519"/>
    <w:rsid w:val="021F7A85"/>
    <w:rsid w:val="02A14C7A"/>
    <w:rsid w:val="03C028FA"/>
    <w:rsid w:val="046F5FFA"/>
    <w:rsid w:val="05F82436"/>
    <w:rsid w:val="081E4FBF"/>
    <w:rsid w:val="086C2E8C"/>
    <w:rsid w:val="0FC2781B"/>
    <w:rsid w:val="23CA4B06"/>
    <w:rsid w:val="25C25EEE"/>
    <w:rsid w:val="264D5042"/>
    <w:rsid w:val="2A6E5539"/>
    <w:rsid w:val="2FEB504D"/>
    <w:rsid w:val="34CD6127"/>
    <w:rsid w:val="354D2D1A"/>
    <w:rsid w:val="36E70D6C"/>
    <w:rsid w:val="3A313976"/>
    <w:rsid w:val="3A8B302D"/>
    <w:rsid w:val="3B3F6990"/>
    <w:rsid w:val="3FBE4ABF"/>
    <w:rsid w:val="42932158"/>
    <w:rsid w:val="43355CFB"/>
    <w:rsid w:val="43E8399D"/>
    <w:rsid w:val="469553AF"/>
    <w:rsid w:val="48403B53"/>
    <w:rsid w:val="4BB02E05"/>
    <w:rsid w:val="4F6C495F"/>
    <w:rsid w:val="522C40B1"/>
    <w:rsid w:val="5290425D"/>
    <w:rsid w:val="54162A61"/>
    <w:rsid w:val="57070478"/>
    <w:rsid w:val="58F561BB"/>
    <w:rsid w:val="59CB530E"/>
    <w:rsid w:val="5A551DC8"/>
    <w:rsid w:val="5AE57D9E"/>
    <w:rsid w:val="5B231846"/>
    <w:rsid w:val="5B4C3748"/>
    <w:rsid w:val="68F54685"/>
    <w:rsid w:val="69E81519"/>
    <w:rsid w:val="6D535020"/>
    <w:rsid w:val="6E6B08D0"/>
    <w:rsid w:val="6FBC6679"/>
    <w:rsid w:val="75C20705"/>
    <w:rsid w:val="75F4626B"/>
    <w:rsid w:val="7653018B"/>
    <w:rsid w:val="796C21B2"/>
    <w:rsid w:val="79F301DD"/>
    <w:rsid w:val="7AAA34AC"/>
    <w:rsid w:val="7E417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c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485</Words>
  <Characters>993</Characters>
  <Lines>0</Lines>
  <Paragraphs>0</Paragraphs>
  <TotalTime>10</TotalTime>
  <ScaleCrop>false</ScaleCrop>
  <LinksUpToDate>false</LinksUpToDate>
  <CharactersWithSpaces>1020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2018-09-10T03:36:00Z</dcterms:created>
  <dc:creator>hc</dc:creator>
  <cp:lastModifiedBy>Administrator</cp:lastModifiedBy>
  <cp:lastPrinted>2021-10-12T08:12:00Z</cp:lastPrinted>
  <dcterms:modified xsi:type="dcterms:W3CDTF">2023-02-20T01:14:05Z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8EA1DECA6814439DB8FEBCB3F36DDD59</vt:lpwstr>
  </property>
</Properties>
</file>