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  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2023-2024学年第二学期休学期满学生名单</w:t>
      </w:r>
    </w:p>
    <w:tbl>
      <w:tblPr>
        <w:tblStyle w:val="2"/>
        <w:tblW w:w="15806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851"/>
        <w:gridCol w:w="2409"/>
        <w:gridCol w:w="1985"/>
        <w:gridCol w:w="1276"/>
        <w:gridCol w:w="708"/>
        <w:gridCol w:w="3828"/>
        <w:gridCol w:w="1264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0"/>
              </w:rPr>
              <w:t>二级学院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年级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专业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性别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休学时间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休学文号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艺术设计学院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2019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数字媒体艺术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12269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115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钟增彬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休学时间：2023.03.10-2024.03.10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2023.037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艺术设计学院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服装与服饰设计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12276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002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王心悦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休学时间：2023.03.20-2024.03.20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2023.036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艺术设计学院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广告学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12261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061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陆陈丹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休学时间：2023.02.18-2024.02.17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2023.016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艺术设计学院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服装与服饰设计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12276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003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华一榕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休学时间：2023.04.27-2024.04.27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2023.049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艺术设计学院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服装与服饰设计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12276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012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张杰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休学时间：2023.05.26-2024.03.26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2023.056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艺术设计学院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广告学（专升本）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512261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072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张心悦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休学时间：2023.03.25-2024.03.25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2023.038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艺术设计学院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广告学（专升本）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512261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080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林鑫莹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休学时间：2023.02.20-2024.02.20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2023.041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艺术设计学院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广告学（专升本）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512261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032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许娜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休学时间：2023.05.08-2024.05.08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highlight w:val="none"/>
              </w:rPr>
              <w:t>2023.066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光电信息学院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电子信息工程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12267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008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张柠坤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休学时间：2023.03.01-2024.02.29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2023.017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光电信息学院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电子信息工程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12267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025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周沅昊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休学时间：2023.05.07-2024.03.01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2023.048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光电信息学院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电子信息工程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12259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019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刘昊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休学时间：2023.06.02-2024.06.02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2023.055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光电信息学院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电子信息工程(专升本)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512267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050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郭旭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休学时间：2023.02.19-2024.02.18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2023.018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人文学院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汉语言文学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12256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002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丁德琳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休学时间：2023.03.04-2024.03.04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2023.024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人文学院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英语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12254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052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杨思娇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休学时间：2023.05.04-2024.05.04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2023.054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商学院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国际经济与贸易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12253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022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苏诗芸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休学时间：2023.03.16-2024.03.16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2023.029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商学院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投资学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12281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036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吴一瑜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休学时间：2023.02.18-2024.02.18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2023.039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计算机信息学院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计算机科学与技术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(专升本)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512251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049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王毅民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休学时间：2023.02.18-2024.02.18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2023.028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土木工程学院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土木工程(专升本)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512274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李志华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休学时间：2023.05.18-2024.05.18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2023.067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</w:p>
        </w:tc>
      </w:tr>
    </w:tbl>
    <w:p>
      <w:pPr>
        <w:rPr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ZGU4NDU5OGMxMDliM2UyMmMxZDUzZmYyZTM1ZTEifQ=="/>
  </w:docVars>
  <w:rsids>
    <w:rsidRoot w:val="69E81519"/>
    <w:rsid w:val="001E167E"/>
    <w:rsid w:val="002F45F8"/>
    <w:rsid w:val="003E0BC4"/>
    <w:rsid w:val="00411597"/>
    <w:rsid w:val="0049089B"/>
    <w:rsid w:val="0086325F"/>
    <w:rsid w:val="009F571D"/>
    <w:rsid w:val="00B91596"/>
    <w:rsid w:val="00BF1065"/>
    <w:rsid w:val="00CA4B2C"/>
    <w:rsid w:val="00CA65C8"/>
    <w:rsid w:val="021F7A85"/>
    <w:rsid w:val="02A14C7A"/>
    <w:rsid w:val="03C028FA"/>
    <w:rsid w:val="046F5FFA"/>
    <w:rsid w:val="05C4748A"/>
    <w:rsid w:val="05F82436"/>
    <w:rsid w:val="086C2E8C"/>
    <w:rsid w:val="09710A05"/>
    <w:rsid w:val="0B736CFF"/>
    <w:rsid w:val="0B8E5E5B"/>
    <w:rsid w:val="0F2D123B"/>
    <w:rsid w:val="0FC2781B"/>
    <w:rsid w:val="20143252"/>
    <w:rsid w:val="213E3827"/>
    <w:rsid w:val="23CA4B06"/>
    <w:rsid w:val="264D5042"/>
    <w:rsid w:val="2A6E5539"/>
    <w:rsid w:val="2FEB504D"/>
    <w:rsid w:val="33E43066"/>
    <w:rsid w:val="342E0D18"/>
    <w:rsid w:val="34CD6127"/>
    <w:rsid w:val="34F129EE"/>
    <w:rsid w:val="354D2D1A"/>
    <w:rsid w:val="36E70D6C"/>
    <w:rsid w:val="3A313976"/>
    <w:rsid w:val="3A8B302D"/>
    <w:rsid w:val="3AA06F5C"/>
    <w:rsid w:val="3AFA7121"/>
    <w:rsid w:val="3B3F6990"/>
    <w:rsid w:val="3FBE4ABF"/>
    <w:rsid w:val="42932158"/>
    <w:rsid w:val="42EE7C1F"/>
    <w:rsid w:val="43355CFB"/>
    <w:rsid w:val="43E8399D"/>
    <w:rsid w:val="469553AF"/>
    <w:rsid w:val="48403B53"/>
    <w:rsid w:val="48D3361C"/>
    <w:rsid w:val="4F6C495F"/>
    <w:rsid w:val="4FB032DB"/>
    <w:rsid w:val="528B5147"/>
    <w:rsid w:val="54162A61"/>
    <w:rsid w:val="57070478"/>
    <w:rsid w:val="58F561BB"/>
    <w:rsid w:val="59CB530E"/>
    <w:rsid w:val="5AE57D9E"/>
    <w:rsid w:val="5B231846"/>
    <w:rsid w:val="5B4C3748"/>
    <w:rsid w:val="615171F4"/>
    <w:rsid w:val="621B0919"/>
    <w:rsid w:val="64952042"/>
    <w:rsid w:val="64D9638C"/>
    <w:rsid w:val="68F54685"/>
    <w:rsid w:val="69E81519"/>
    <w:rsid w:val="6D535020"/>
    <w:rsid w:val="6E6B08D0"/>
    <w:rsid w:val="6EB64444"/>
    <w:rsid w:val="6FBC6679"/>
    <w:rsid w:val="74056B23"/>
    <w:rsid w:val="75C20705"/>
    <w:rsid w:val="75F4626B"/>
    <w:rsid w:val="7653018B"/>
    <w:rsid w:val="796C21B2"/>
    <w:rsid w:val="7AAA34AC"/>
    <w:rsid w:val="7E417756"/>
    <w:rsid w:val="7E8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91E0-439A-40F0-BEA1-CDB7D11DE0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225</Words>
  <Characters>1288</Characters>
  <Lines>10</Lines>
  <Paragraphs>3</Paragraphs>
  <TotalTime>257</TotalTime>
  <ScaleCrop>false</ScaleCrop>
  <LinksUpToDate>false</LinksUpToDate>
  <CharactersWithSpaces>1510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2018-09-10T03:36:00Z</dcterms:created>
  <dc:creator>hc</dc:creator>
  <cp:lastModifiedBy>Administrator</cp:lastModifiedBy>
  <cp:lastPrinted>2021-10-12T08:12:00Z</cp:lastPrinted>
  <dcterms:modified xsi:type="dcterms:W3CDTF">2024-02-25T09:08:56Z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8EA1DECA6814439DB8FEBCB3F36DDD59</vt:lpwstr>
  </property>
</Properties>
</file>